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90" w:rsidRPr="006478AA" w:rsidRDefault="007E0481" w:rsidP="006478A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478AA">
        <w:rPr>
          <w:rFonts w:ascii="Times New Roman" w:hAnsi="Times New Roman" w:cs="Times New Roman"/>
          <w:sz w:val="28"/>
          <w:szCs w:val="28"/>
        </w:rPr>
        <w:t>СВЕДЕНИЯ</w:t>
      </w:r>
    </w:p>
    <w:p w:rsidR="006478AA" w:rsidRDefault="003E4844" w:rsidP="006478A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7E0481" w:rsidRPr="006478AA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руководит</w:t>
      </w:r>
      <w:r w:rsidR="003F4594">
        <w:rPr>
          <w:rFonts w:ascii="Times New Roman" w:hAnsi="Times New Roman" w:cs="Times New Roman"/>
          <w:sz w:val="28"/>
          <w:szCs w:val="28"/>
        </w:rPr>
        <w:t xml:space="preserve">елей муниципальных учреждений города </w:t>
      </w:r>
      <w:r w:rsidR="007E0481" w:rsidRPr="006478AA">
        <w:rPr>
          <w:rFonts w:ascii="Times New Roman" w:hAnsi="Times New Roman" w:cs="Times New Roman"/>
          <w:sz w:val="28"/>
          <w:szCs w:val="28"/>
        </w:rPr>
        <w:t xml:space="preserve">Ставрополя, подведомственных администрации города Ставрополя, а также их супруг (супругов) </w:t>
      </w:r>
    </w:p>
    <w:p w:rsidR="007E0481" w:rsidRPr="006478AA" w:rsidRDefault="007E0481" w:rsidP="006478A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478AA">
        <w:rPr>
          <w:rFonts w:ascii="Times New Roman" w:hAnsi="Times New Roman" w:cs="Times New Roman"/>
          <w:sz w:val="28"/>
          <w:szCs w:val="28"/>
        </w:rPr>
        <w:t xml:space="preserve">и несовершеннолетних детей за период </w:t>
      </w:r>
      <w:r w:rsidR="0045080C">
        <w:rPr>
          <w:rFonts w:ascii="Times New Roman" w:hAnsi="Times New Roman" w:cs="Times New Roman"/>
          <w:sz w:val="28"/>
          <w:szCs w:val="28"/>
        </w:rPr>
        <w:t xml:space="preserve">с 01 </w:t>
      </w:r>
      <w:r w:rsidR="002B63F3">
        <w:rPr>
          <w:rFonts w:ascii="Times New Roman" w:hAnsi="Times New Roman" w:cs="Times New Roman"/>
          <w:sz w:val="28"/>
          <w:szCs w:val="28"/>
        </w:rPr>
        <w:t>января 20</w:t>
      </w:r>
      <w:r w:rsidR="006251EE">
        <w:rPr>
          <w:rFonts w:ascii="Times New Roman" w:hAnsi="Times New Roman" w:cs="Times New Roman"/>
          <w:sz w:val="28"/>
          <w:szCs w:val="28"/>
        </w:rPr>
        <w:t>2</w:t>
      </w:r>
      <w:r w:rsidR="00502CF2">
        <w:rPr>
          <w:rFonts w:ascii="Times New Roman" w:hAnsi="Times New Roman" w:cs="Times New Roman"/>
          <w:sz w:val="28"/>
          <w:szCs w:val="28"/>
        </w:rPr>
        <w:t>1</w:t>
      </w:r>
      <w:r w:rsidR="006251EE">
        <w:rPr>
          <w:rFonts w:ascii="Times New Roman" w:hAnsi="Times New Roman" w:cs="Times New Roman"/>
          <w:sz w:val="28"/>
          <w:szCs w:val="28"/>
        </w:rPr>
        <w:t xml:space="preserve"> </w:t>
      </w:r>
      <w:r w:rsidR="003F4594">
        <w:rPr>
          <w:rFonts w:ascii="Times New Roman" w:hAnsi="Times New Roman" w:cs="Times New Roman"/>
          <w:sz w:val="28"/>
          <w:szCs w:val="28"/>
        </w:rPr>
        <w:t>года</w:t>
      </w:r>
      <w:r w:rsidR="002B63F3">
        <w:rPr>
          <w:rFonts w:ascii="Times New Roman" w:hAnsi="Times New Roman" w:cs="Times New Roman"/>
          <w:sz w:val="28"/>
          <w:szCs w:val="28"/>
        </w:rPr>
        <w:t xml:space="preserve"> по 31 декабря 20</w:t>
      </w:r>
      <w:r w:rsidR="006251EE">
        <w:rPr>
          <w:rFonts w:ascii="Times New Roman" w:hAnsi="Times New Roman" w:cs="Times New Roman"/>
          <w:sz w:val="28"/>
          <w:szCs w:val="28"/>
        </w:rPr>
        <w:t>2</w:t>
      </w:r>
      <w:r w:rsidR="00502CF2">
        <w:rPr>
          <w:rFonts w:ascii="Times New Roman" w:hAnsi="Times New Roman" w:cs="Times New Roman"/>
          <w:sz w:val="28"/>
          <w:szCs w:val="28"/>
        </w:rPr>
        <w:t>1</w:t>
      </w:r>
      <w:r w:rsidR="003F45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C3F0D" w:rsidRPr="009033CD" w:rsidRDefault="004C3F0D" w:rsidP="004C3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6"/>
        <w:gridCol w:w="2038"/>
        <w:gridCol w:w="1165"/>
        <w:gridCol w:w="1415"/>
        <w:gridCol w:w="1701"/>
        <w:gridCol w:w="879"/>
        <w:gridCol w:w="992"/>
        <w:gridCol w:w="1276"/>
        <w:gridCol w:w="850"/>
        <w:gridCol w:w="851"/>
        <w:gridCol w:w="1559"/>
        <w:gridCol w:w="1276"/>
        <w:gridCol w:w="1589"/>
      </w:tblGrid>
      <w:tr w:rsidR="004C3F0D" w:rsidTr="009D5F6E">
        <w:tc>
          <w:tcPr>
            <w:tcW w:w="486" w:type="dxa"/>
            <w:vMerge w:val="restart"/>
          </w:tcPr>
          <w:p w:rsidR="004C3F0D" w:rsidRPr="00EA7081" w:rsidRDefault="004C3F0D" w:rsidP="00A56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8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4C3F0D" w:rsidRPr="00EA7081" w:rsidRDefault="004C3F0D" w:rsidP="00A56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8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38" w:type="dxa"/>
            <w:vMerge w:val="restart"/>
          </w:tcPr>
          <w:p w:rsidR="001D2AAD" w:rsidRPr="00EA7081" w:rsidRDefault="004C3F0D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81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</w:t>
            </w:r>
          </w:p>
          <w:p w:rsidR="004C3F0D" w:rsidRPr="00EA7081" w:rsidRDefault="004C3F0D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81">
              <w:rPr>
                <w:rFonts w:ascii="Times New Roman" w:hAnsi="Times New Roman" w:cs="Times New Roman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165" w:type="dxa"/>
            <w:vMerge w:val="restart"/>
          </w:tcPr>
          <w:p w:rsidR="004C3F0D" w:rsidRPr="00EA7081" w:rsidRDefault="004C3F0D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8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87" w:type="dxa"/>
            <w:gridSpan w:val="4"/>
          </w:tcPr>
          <w:p w:rsidR="004C3F0D" w:rsidRPr="00EA7081" w:rsidRDefault="004C3F0D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81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4C3F0D" w:rsidRPr="00EA7081" w:rsidRDefault="004C3F0D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81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977" w:type="dxa"/>
            <w:gridSpan w:val="3"/>
          </w:tcPr>
          <w:p w:rsidR="004C3F0D" w:rsidRPr="00EA7081" w:rsidRDefault="004C3F0D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8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</w:tcPr>
          <w:p w:rsidR="00D75C9F" w:rsidRPr="00EA7081" w:rsidRDefault="004C3F0D" w:rsidP="00D7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81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4C3F0D" w:rsidRPr="00EA7081" w:rsidRDefault="004C3F0D" w:rsidP="00D7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81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4C3F0D" w:rsidRPr="00EA7081" w:rsidRDefault="004C3F0D" w:rsidP="008B2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8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589" w:type="dxa"/>
            <w:vMerge w:val="restart"/>
            <w:textDirection w:val="btLr"/>
          </w:tcPr>
          <w:p w:rsidR="00D75C9F" w:rsidRPr="00EA7081" w:rsidRDefault="004C3F0D" w:rsidP="00D7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8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4C3F0D" w:rsidRPr="00EA7081" w:rsidRDefault="004C3F0D" w:rsidP="00D7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81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4C3F0D" w:rsidTr="009D5F6E">
        <w:trPr>
          <w:cantSplit/>
          <w:trHeight w:val="2152"/>
        </w:trPr>
        <w:tc>
          <w:tcPr>
            <w:tcW w:w="486" w:type="dxa"/>
            <w:vMerge/>
          </w:tcPr>
          <w:p w:rsidR="004C3F0D" w:rsidRPr="00EA7081" w:rsidRDefault="004C3F0D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4C3F0D" w:rsidRPr="00EA7081" w:rsidRDefault="004C3F0D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C3F0D" w:rsidRPr="00EA7081" w:rsidRDefault="004C3F0D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extDirection w:val="btLr"/>
          </w:tcPr>
          <w:p w:rsidR="004C3F0D" w:rsidRPr="00EA7081" w:rsidRDefault="008B2E63" w:rsidP="00D7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C3F0D" w:rsidRPr="00EA7081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701" w:type="dxa"/>
            <w:textDirection w:val="btLr"/>
          </w:tcPr>
          <w:p w:rsidR="004C3F0D" w:rsidRPr="00EA7081" w:rsidRDefault="008B2E63" w:rsidP="00D7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C3F0D" w:rsidRPr="00EA7081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879" w:type="dxa"/>
            <w:textDirection w:val="btLr"/>
          </w:tcPr>
          <w:p w:rsidR="004C3F0D" w:rsidRPr="00EA7081" w:rsidRDefault="008B2E63" w:rsidP="00D7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C3F0D" w:rsidRPr="00EA7081">
              <w:rPr>
                <w:rFonts w:ascii="Times New Roman" w:hAnsi="Times New Roman" w:cs="Times New Roman"/>
                <w:sz w:val="20"/>
                <w:szCs w:val="20"/>
              </w:rPr>
              <w:t>лощадь (кв. м)</w:t>
            </w:r>
          </w:p>
        </w:tc>
        <w:tc>
          <w:tcPr>
            <w:tcW w:w="992" w:type="dxa"/>
            <w:textDirection w:val="btLr"/>
          </w:tcPr>
          <w:p w:rsidR="004C3F0D" w:rsidRPr="00EA7081" w:rsidRDefault="008B2E63" w:rsidP="00D7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C3F0D" w:rsidRPr="00EA7081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  <w:textDirection w:val="btLr"/>
          </w:tcPr>
          <w:p w:rsidR="004C3F0D" w:rsidRPr="00EA7081" w:rsidRDefault="008B2E63" w:rsidP="00D7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C3F0D" w:rsidRPr="00EA7081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  <w:textDirection w:val="btLr"/>
          </w:tcPr>
          <w:p w:rsidR="004C3F0D" w:rsidRPr="00EA7081" w:rsidRDefault="008B2E63" w:rsidP="00D7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C3F0D" w:rsidRPr="00EA7081">
              <w:rPr>
                <w:rFonts w:ascii="Times New Roman" w:hAnsi="Times New Roman" w:cs="Times New Roman"/>
                <w:sz w:val="20"/>
                <w:szCs w:val="20"/>
              </w:rPr>
              <w:t>лощадь (кв. м)</w:t>
            </w:r>
          </w:p>
        </w:tc>
        <w:tc>
          <w:tcPr>
            <w:tcW w:w="851" w:type="dxa"/>
            <w:textDirection w:val="btLr"/>
          </w:tcPr>
          <w:p w:rsidR="004C3F0D" w:rsidRPr="00EA7081" w:rsidRDefault="008B2E63" w:rsidP="00D7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C3F0D" w:rsidRPr="00EA7081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559" w:type="dxa"/>
            <w:vMerge/>
          </w:tcPr>
          <w:p w:rsidR="004C3F0D" w:rsidRPr="00EA7081" w:rsidRDefault="004C3F0D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3F0D" w:rsidRPr="00EA7081" w:rsidRDefault="004C3F0D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4C3F0D" w:rsidRPr="00EA7081" w:rsidRDefault="004C3F0D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E3" w:rsidTr="00D26E17">
        <w:trPr>
          <w:trHeight w:val="233"/>
        </w:trPr>
        <w:tc>
          <w:tcPr>
            <w:tcW w:w="16077" w:type="dxa"/>
            <w:gridSpan w:val="13"/>
          </w:tcPr>
          <w:p w:rsidR="001E4DE3" w:rsidRPr="00EA7081" w:rsidRDefault="001E4DE3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81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«Многофункциональный центр предоставления государственных и муниципальных услуг в городе Ставрополе»</w:t>
            </w:r>
          </w:p>
        </w:tc>
      </w:tr>
      <w:tr w:rsidR="00304869" w:rsidTr="009D5F6E">
        <w:trPr>
          <w:trHeight w:val="233"/>
        </w:trPr>
        <w:tc>
          <w:tcPr>
            <w:tcW w:w="486" w:type="dxa"/>
            <w:vMerge w:val="restart"/>
          </w:tcPr>
          <w:p w:rsidR="00304869" w:rsidRPr="00EA7081" w:rsidRDefault="00502CF2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4869" w:rsidRPr="00EA70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8" w:type="dxa"/>
            <w:vMerge w:val="restart"/>
          </w:tcPr>
          <w:p w:rsidR="00304869" w:rsidRPr="009D5F6E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6E">
              <w:rPr>
                <w:rFonts w:ascii="Times New Roman" w:hAnsi="Times New Roman" w:cs="Times New Roman"/>
                <w:sz w:val="20"/>
                <w:szCs w:val="20"/>
              </w:rPr>
              <w:t>Толубаев А.А.</w:t>
            </w:r>
          </w:p>
        </w:tc>
        <w:tc>
          <w:tcPr>
            <w:tcW w:w="1165" w:type="dxa"/>
            <w:vMerge w:val="restart"/>
          </w:tcPr>
          <w:p w:rsidR="00304869" w:rsidRPr="009D5F6E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415" w:type="dxa"/>
          </w:tcPr>
          <w:p w:rsidR="00304869" w:rsidRPr="009D5F6E" w:rsidRDefault="00304869" w:rsidP="00A56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304869" w:rsidRPr="009D5F6E" w:rsidRDefault="00304869" w:rsidP="004F71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79" w:type="dxa"/>
          </w:tcPr>
          <w:p w:rsidR="00304869" w:rsidRPr="009D5F6E" w:rsidRDefault="00304869" w:rsidP="004F71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  <w:r w:rsidR="00502CF2"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:rsidR="00304869" w:rsidRPr="009D5F6E" w:rsidRDefault="00304869" w:rsidP="004F71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04869" w:rsidRPr="009D5F6E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304869" w:rsidRPr="009D5F6E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6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502CF2" w:rsidRPr="009D5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vMerge w:val="restart"/>
          </w:tcPr>
          <w:p w:rsidR="00304869" w:rsidRPr="009D5F6E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04869" w:rsidRPr="009D5F6E" w:rsidRDefault="00502CF2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6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D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CX-5</w:t>
            </w:r>
          </w:p>
        </w:tc>
        <w:tc>
          <w:tcPr>
            <w:tcW w:w="1276" w:type="dxa"/>
            <w:vMerge w:val="restart"/>
          </w:tcPr>
          <w:p w:rsidR="00304869" w:rsidRPr="009D5F6E" w:rsidRDefault="00502CF2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6E">
              <w:rPr>
                <w:rFonts w:ascii="Times New Roman" w:hAnsi="Times New Roman" w:cs="Times New Roman"/>
                <w:sz w:val="20"/>
                <w:szCs w:val="20"/>
              </w:rPr>
              <w:t>1 125 114,99</w:t>
            </w:r>
          </w:p>
        </w:tc>
        <w:tc>
          <w:tcPr>
            <w:tcW w:w="1589" w:type="dxa"/>
            <w:vMerge w:val="restart"/>
          </w:tcPr>
          <w:p w:rsidR="00304869" w:rsidRPr="009D5F6E" w:rsidRDefault="00502CF2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6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D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9D5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9D5F6E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 w:rsidR="009D5F6E" w:rsidRPr="009D5F6E">
              <w:rPr>
                <w:rFonts w:ascii="Times New Roman" w:hAnsi="Times New Roman" w:cs="Times New Roman"/>
                <w:sz w:val="20"/>
                <w:szCs w:val="20"/>
              </w:rPr>
              <w:t>, кредит автокредит и трейдинг, ПАО «Росгосстрах Банк»</w:t>
            </w:r>
          </w:p>
        </w:tc>
      </w:tr>
      <w:tr w:rsidR="00304869" w:rsidTr="009D5F6E">
        <w:trPr>
          <w:trHeight w:val="233"/>
        </w:trPr>
        <w:tc>
          <w:tcPr>
            <w:tcW w:w="486" w:type="dxa"/>
            <w:vMerge/>
          </w:tcPr>
          <w:p w:rsidR="00304869" w:rsidRPr="00EA7081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304869" w:rsidRPr="00502CF2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5" w:type="dxa"/>
            <w:vMerge/>
          </w:tcPr>
          <w:p w:rsidR="00304869" w:rsidRPr="00502CF2" w:rsidRDefault="00304869" w:rsidP="004C3F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304869" w:rsidRPr="00502CF2" w:rsidRDefault="00304869" w:rsidP="00A56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</w:tcPr>
          <w:p w:rsidR="00304869" w:rsidRPr="00502CF2" w:rsidRDefault="00304869" w:rsidP="004F71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79" w:type="dxa"/>
          </w:tcPr>
          <w:p w:rsidR="00304869" w:rsidRPr="00502CF2" w:rsidRDefault="00304869" w:rsidP="004F71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192,4</w:t>
            </w:r>
          </w:p>
        </w:tc>
        <w:tc>
          <w:tcPr>
            <w:tcW w:w="992" w:type="dxa"/>
          </w:tcPr>
          <w:p w:rsidR="00304869" w:rsidRPr="00502CF2" w:rsidRDefault="00304869" w:rsidP="004F71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304869" w:rsidRPr="00502CF2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304869" w:rsidRPr="00502CF2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304869" w:rsidRPr="00502CF2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304869" w:rsidRPr="00502CF2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304869" w:rsidRPr="00502CF2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89" w:type="dxa"/>
            <w:vMerge/>
          </w:tcPr>
          <w:p w:rsidR="00304869" w:rsidRPr="00502CF2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04869" w:rsidTr="009D5F6E">
        <w:trPr>
          <w:trHeight w:val="233"/>
        </w:trPr>
        <w:tc>
          <w:tcPr>
            <w:tcW w:w="486" w:type="dxa"/>
            <w:vMerge/>
          </w:tcPr>
          <w:p w:rsidR="00304869" w:rsidRPr="00EA7081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 w:val="restart"/>
          </w:tcPr>
          <w:p w:rsidR="00304869" w:rsidRPr="009D5F6E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6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</w:tcPr>
          <w:p w:rsidR="00304869" w:rsidRPr="009D5F6E" w:rsidRDefault="00304869" w:rsidP="004C3F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304869" w:rsidRPr="009D5F6E" w:rsidRDefault="00304869" w:rsidP="00A56E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304869" w:rsidRPr="009D5F6E" w:rsidRDefault="00304869" w:rsidP="004F71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79" w:type="dxa"/>
          </w:tcPr>
          <w:p w:rsidR="00304869" w:rsidRPr="009D5F6E" w:rsidRDefault="00304869" w:rsidP="004F71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1051</w:t>
            </w:r>
            <w:r w:rsidR="009D5F6E"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:rsidR="00304869" w:rsidRPr="009D5F6E" w:rsidRDefault="00304869" w:rsidP="00304869">
            <w:pPr>
              <w:jc w:val="center"/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304869" w:rsidRPr="009D5F6E" w:rsidRDefault="00304869" w:rsidP="004F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304869" w:rsidRPr="009D5F6E" w:rsidRDefault="00304869" w:rsidP="004F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6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9D5F6E" w:rsidRPr="009D5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304869" w:rsidRPr="009D5F6E" w:rsidRDefault="00304869" w:rsidP="004F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04869" w:rsidRPr="009D5F6E" w:rsidRDefault="00304869" w:rsidP="004C3F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04869" w:rsidRPr="009D5F6E" w:rsidRDefault="00304869" w:rsidP="004D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TOYOTA </w:t>
            </w:r>
            <w:r w:rsidR="004D2296" w:rsidRPr="009D5F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Y</w:t>
            </w:r>
            <w:r w:rsidRPr="009D5F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aris</w:t>
            </w:r>
          </w:p>
        </w:tc>
        <w:tc>
          <w:tcPr>
            <w:tcW w:w="1276" w:type="dxa"/>
            <w:vMerge w:val="restart"/>
          </w:tcPr>
          <w:p w:rsidR="00304869" w:rsidRPr="009D5F6E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vMerge w:val="restart"/>
          </w:tcPr>
          <w:p w:rsidR="00304869" w:rsidRPr="009D5F6E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04869" w:rsidTr="009D5F6E">
        <w:trPr>
          <w:trHeight w:val="233"/>
        </w:trPr>
        <w:tc>
          <w:tcPr>
            <w:tcW w:w="486" w:type="dxa"/>
            <w:vMerge/>
          </w:tcPr>
          <w:p w:rsidR="00304869" w:rsidRPr="00EA7081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304869" w:rsidRPr="009D5F6E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304869" w:rsidRPr="009D5F6E" w:rsidRDefault="00304869" w:rsidP="004C3F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304869" w:rsidRPr="009D5F6E" w:rsidRDefault="00304869" w:rsidP="00A56E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304869" w:rsidRPr="009D5F6E" w:rsidRDefault="00304869" w:rsidP="004F71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79" w:type="dxa"/>
          </w:tcPr>
          <w:p w:rsidR="00304869" w:rsidRPr="009D5F6E" w:rsidRDefault="00304869" w:rsidP="004F71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  <w:r w:rsidR="009D5F6E"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:rsidR="00304869" w:rsidRPr="009D5F6E" w:rsidRDefault="00304869" w:rsidP="00304869">
            <w:pPr>
              <w:jc w:val="center"/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04869" w:rsidRPr="009D5F6E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304869" w:rsidRPr="009D5F6E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6E">
              <w:rPr>
                <w:rFonts w:ascii="Times New Roman" w:hAnsi="Times New Roman" w:cs="Times New Roman"/>
                <w:sz w:val="20"/>
                <w:szCs w:val="20"/>
              </w:rPr>
              <w:t>192,4</w:t>
            </w:r>
          </w:p>
        </w:tc>
        <w:tc>
          <w:tcPr>
            <w:tcW w:w="851" w:type="dxa"/>
            <w:vMerge w:val="restart"/>
          </w:tcPr>
          <w:p w:rsidR="00304869" w:rsidRPr="009D5F6E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304869" w:rsidRPr="009D5F6E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4869" w:rsidRPr="009D5F6E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304869" w:rsidRPr="009D5F6E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869" w:rsidTr="009D5F6E">
        <w:trPr>
          <w:trHeight w:val="233"/>
        </w:trPr>
        <w:tc>
          <w:tcPr>
            <w:tcW w:w="486" w:type="dxa"/>
            <w:vMerge/>
          </w:tcPr>
          <w:p w:rsidR="00304869" w:rsidRPr="00EA7081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304869" w:rsidRPr="009D5F6E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304869" w:rsidRPr="009D5F6E" w:rsidRDefault="00304869" w:rsidP="004C3F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304869" w:rsidRPr="009D5F6E" w:rsidRDefault="00304869" w:rsidP="00A56E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304869" w:rsidRPr="009D5F6E" w:rsidRDefault="00304869" w:rsidP="004F71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79" w:type="dxa"/>
          </w:tcPr>
          <w:p w:rsidR="00304869" w:rsidRPr="009D5F6E" w:rsidRDefault="00304869" w:rsidP="004F71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  <w:r w:rsidR="009D5F6E"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:rsidR="00304869" w:rsidRPr="009D5F6E" w:rsidRDefault="00304869" w:rsidP="00304869">
            <w:pPr>
              <w:jc w:val="center"/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304869" w:rsidRPr="009D5F6E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04869" w:rsidRPr="009D5F6E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04869" w:rsidRPr="009D5F6E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4869" w:rsidRPr="009D5F6E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4869" w:rsidRPr="009D5F6E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304869" w:rsidRPr="009D5F6E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869" w:rsidTr="009D5F6E">
        <w:trPr>
          <w:trHeight w:val="233"/>
        </w:trPr>
        <w:tc>
          <w:tcPr>
            <w:tcW w:w="486" w:type="dxa"/>
            <w:vMerge/>
          </w:tcPr>
          <w:p w:rsidR="00304869" w:rsidRPr="00EA7081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304869" w:rsidRPr="009D5F6E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304869" w:rsidRPr="009D5F6E" w:rsidRDefault="00304869" w:rsidP="004C3F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304869" w:rsidRPr="009D5F6E" w:rsidRDefault="00304869" w:rsidP="004F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</w:tcPr>
          <w:p w:rsidR="00304869" w:rsidRPr="009D5F6E" w:rsidRDefault="00304869" w:rsidP="004F71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79" w:type="dxa"/>
          </w:tcPr>
          <w:p w:rsidR="00304869" w:rsidRPr="009D5F6E" w:rsidRDefault="00304869" w:rsidP="004F71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992" w:type="dxa"/>
          </w:tcPr>
          <w:p w:rsidR="00304869" w:rsidRPr="009D5F6E" w:rsidRDefault="00304869" w:rsidP="00304869">
            <w:pPr>
              <w:jc w:val="center"/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304869" w:rsidRPr="009D5F6E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04869" w:rsidRPr="009D5F6E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04869" w:rsidRPr="009D5F6E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4869" w:rsidRPr="009D5F6E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4869" w:rsidRPr="009D5F6E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304869" w:rsidRPr="009D5F6E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869" w:rsidTr="009D5F6E">
        <w:trPr>
          <w:trHeight w:val="233"/>
        </w:trPr>
        <w:tc>
          <w:tcPr>
            <w:tcW w:w="486" w:type="dxa"/>
            <w:vMerge/>
          </w:tcPr>
          <w:p w:rsidR="00304869" w:rsidRPr="00EA7081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 w:val="restart"/>
          </w:tcPr>
          <w:p w:rsidR="00304869" w:rsidRPr="009D5F6E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6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vMerge w:val="restart"/>
          </w:tcPr>
          <w:p w:rsidR="00304869" w:rsidRPr="009D5F6E" w:rsidRDefault="00304869" w:rsidP="004C3F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 w:val="restart"/>
          </w:tcPr>
          <w:p w:rsidR="00304869" w:rsidRPr="009D5F6E" w:rsidRDefault="00304869" w:rsidP="004F71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304869" w:rsidRPr="009D5F6E" w:rsidRDefault="00304869" w:rsidP="004F71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9" w:type="dxa"/>
            <w:vMerge w:val="restart"/>
          </w:tcPr>
          <w:p w:rsidR="00304869" w:rsidRPr="009D5F6E" w:rsidRDefault="00304869" w:rsidP="004F71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304869" w:rsidRPr="009D5F6E" w:rsidRDefault="00304869" w:rsidP="003048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04869" w:rsidRPr="009D5F6E" w:rsidRDefault="00304869" w:rsidP="004F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304869" w:rsidRPr="009D5F6E" w:rsidRDefault="00304869" w:rsidP="004F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6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9D5F6E" w:rsidRPr="009D5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304869" w:rsidRPr="009D5F6E" w:rsidRDefault="00304869" w:rsidP="004F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04869" w:rsidRPr="009D5F6E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304869" w:rsidRPr="009D5F6E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vMerge w:val="restart"/>
          </w:tcPr>
          <w:p w:rsidR="00304869" w:rsidRPr="009D5F6E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04869" w:rsidTr="009D5F6E">
        <w:trPr>
          <w:trHeight w:val="233"/>
        </w:trPr>
        <w:tc>
          <w:tcPr>
            <w:tcW w:w="486" w:type="dxa"/>
            <w:vMerge/>
          </w:tcPr>
          <w:p w:rsidR="00304869" w:rsidRPr="00EA7081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304869" w:rsidRPr="009D5F6E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304869" w:rsidRPr="009D5F6E" w:rsidRDefault="00304869" w:rsidP="004C3F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</w:tcPr>
          <w:p w:rsidR="00304869" w:rsidRPr="009D5F6E" w:rsidRDefault="00304869" w:rsidP="004F71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04869" w:rsidRPr="009D5F6E" w:rsidRDefault="00304869" w:rsidP="004F71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04869" w:rsidRPr="009D5F6E" w:rsidRDefault="00304869" w:rsidP="004F71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04869" w:rsidRPr="009D5F6E" w:rsidRDefault="00304869" w:rsidP="003048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04869" w:rsidRPr="009D5F6E" w:rsidRDefault="00304869" w:rsidP="004F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04869" w:rsidRPr="009D5F6E" w:rsidRDefault="00304869" w:rsidP="004F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6E">
              <w:rPr>
                <w:rFonts w:ascii="Times New Roman" w:hAnsi="Times New Roman" w:cs="Times New Roman"/>
                <w:sz w:val="20"/>
                <w:szCs w:val="20"/>
              </w:rPr>
              <w:t>192,4</w:t>
            </w:r>
          </w:p>
        </w:tc>
        <w:tc>
          <w:tcPr>
            <w:tcW w:w="851" w:type="dxa"/>
          </w:tcPr>
          <w:p w:rsidR="00304869" w:rsidRPr="009D5F6E" w:rsidRDefault="00304869" w:rsidP="004F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304869" w:rsidRPr="009D5F6E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4869" w:rsidRPr="009D5F6E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304869" w:rsidRPr="009D5F6E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869" w:rsidTr="009D5F6E">
        <w:trPr>
          <w:trHeight w:val="233"/>
        </w:trPr>
        <w:tc>
          <w:tcPr>
            <w:tcW w:w="486" w:type="dxa"/>
            <w:vMerge/>
          </w:tcPr>
          <w:p w:rsidR="00304869" w:rsidRPr="00EA7081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 w:val="restart"/>
          </w:tcPr>
          <w:p w:rsidR="00304869" w:rsidRPr="009D5F6E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6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vMerge w:val="restart"/>
          </w:tcPr>
          <w:p w:rsidR="00304869" w:rsidRPr="009D5F6E" w:rsidRDefault="00304869" w:rsidP="004C3F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 w:val="restart"/>
          </w:tcPr>
          <w:p w:rsidR="00304869" w:rsidRPr="009D5F6E" w:rsidRDefault="009D5F6E" w:rsidP="004F71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D5F6E" w:rsidRPr="009D5F6E" w:rsidRDefault="009D5F6E" w:rsidP="004F71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vMerge w:val="restart"/>
          </w:tcPr>
          <w:p w:rsidR="00304869" w:rsidRPr="009D5F6E" w:rsidRDefault="009D5F6E" w:rsidP="004F71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  <w:p w:rsidR="009D5F6E" w:rsidRPr="009D5F6E" w:rsidRDefault="009D5F6E" w:rsidP="004F71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79" w:type="dxa"/>
            <w:vMerge w:val="restart"/>
          </w:tcPr>
          <w:p w:rsidR="00304869" w:rsidRPr="009D5F6E" w:rsidRDefault="009D5F6E" w:rsidP="004F71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523,0</w:t>
            </w:r>
          </w:p>
          <w:p w:rsidR="009D5F6E" w:rsidRPr="009D5F6E" w:rsidRDefault="009D5F6E" w:rsidP="004F71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D5F6E" w:rsidRPr="009D5F6E" w:rsidRDefault="009D5F6E" w:rsidP="004F71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992" w:type="dxa"/>
            <w:vMerge w:val="restart"/>
          </w:tcPr>
          <w:p w:rsidR="00304869" w:rsidRPr="009D5F6E" w:rsidRDefault="009D5F6E" w:rsidP="004F71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D5F6E" w:rsidRPr="009D5F6E" w:rsidRDefault="009D5F6E" w:rsidP="004F71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D5F6E" w:rsidRPr="009D5F6E" w:rsidRDefault="009D5F6E" w:rsidP="004F71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304869" w:rsidRPr="009D5F6E" w:rsidRDefault="00304869" w:rsidP="004F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304869" w:rsidRPr="009D5F6E" w:rsidRDefault="00304869" w:rsidP="004F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6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9D5F6E" w:rsidRPr="009D5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304869" w:rsidRPr="009D5F6E" w:rsidRDefault="00304869" w:rsidP="004F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04869" w:rsidRPr="009D5F6E" w:rsidRDefault="00304869" w:rsidP="004F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304869" w:rsidRPr="009D5F6E" w:rsidRDefault="00304869" w:rsidP="004F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vMerge w:val="restart"/>
          </w:tcPr>
          <w:p w:rsidR="00304869" w:rsidRPr="009D5F6E" w:rsidRDefault="00304869" w:rsidP="004F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  <w:tr w:rsidR="00304869" w:rsidTr="009D5F6E">
        <w:trPr>
          <w:trHeight w:val="233"/>
        </w:trPr>
        <w:tc>
          <w:tcPr>
            <w:tcW w:w="486" w:type="dxa"/>
            <w:vMerge/>
          </w:tcPr>
          <w:p w:rsidR="00304869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304869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304869" w:rsidRDefault="00304869" w:rsidP="004C3F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</w:tcPr>
          <w:p w:rsidR="00304869" w:rsidRDefault="00304869" w:rsidP="004F71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04869" w:rsidRPr="00B253AA" w:rsidRDefault="00304869" w:rsidP="004F71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04869" w:rsidRDefault="00304869" w:rsidP="004F71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04869" w:rsidRPr="007F2C8C" w:rsidRDefault="00304869" w:rsidP="003048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04869" w:rsidRDefault="00304869" w:rsidP="004F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04869" w:rsidRDefault="00304869" w:rsidP="004F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192,4</w:t>
            </w:r>
          </w:p>
        </w:tc>
        <w:tc>
          <w:tcPr>
            <w:tcW w:w="851" w:type="dxa"/>
          </w:tcPr>
          <w:p w:rsidR="00304869" w:rsidRDefault="00304869" w:rsidP="004F7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3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304869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4869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304869" w:rsidRDefault="00304869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57BA" w:rsidRDefault="004457BA" w:rsidP="004457BA">
      <w:pPr>
        <w:ind w:right="-739"/>
        <w:jc w:val="both"/>
        <w:rPr>
          <w:rFonts w:ascii="Times New Roman" w:hAnsi="Times New Roman" w:cs="Times New Roman"/>
          <w:sz w:val="20"/>
          <w:szCs w:val="20"/>
        </w:rPr>
      </w:pPr>
    </w:p>
    <w:sectPr w:rsidR="004457BA" w:rsidSect="00DE373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66"/>
    <w:rsid w:val="00005BEB"/>
    <w:rsid w:val="00076B71"/>
    <w:rsid w:val="00077131"/>
    <w:rsid w:val="000B19D0"/>
    <w:rsid w:val="00124656"/>
    <w:rsid w:val="001664B9"/>
    <w:rsid w:val="001D2AAD"/>
    <w:rsid w:val="001D2DD7"/>
    <w:rsid w:val="001E4DE3"/>
    <w:rsid w:val="002B63F3"/>
    <w:rsid w:val="002E5740"/>
    <w:rsid w:val="002F596D"/>
    <w:rsid w:val="00304869"/>
    <w:rsid w:val="003202B0"/>
    <w:rsid w:val="003868D8"/>
    <w:rsid w:val="003E4844"/>
    <w:rsid w:val="003F4594"/>
    <w:rsid w:val="00412382"/>
    <w:rsid w:val="004457BA"/>
    <w:rsid w:val="00446AE5"/>
    <w:rsid w:val="0045080C"/>
    <w:rsid w:val="00464453"/>
    <w:rsid w:val="00490369"/>
    <w:rsid w:val="00494124"/>
    <w:rsid w:val="00496D07"/>
    <w:rsid w:val="004C3F0D"/>
    <w:rsid w:val="004D2296"/>
    <w:rsid w:val="00502CF2"/>
    <w:rsid w:val="00591F49"/>
    <w:rsid w:val="005D3012"/>
    <w:rsid w:val="005F45EF"/>
    <w:rsid w:val="006251EE"/>
    <w:rsid w:val="00645790"/>
    <w:rsid w:val="006478AA"/>
    <w:rsid w:val="00685F50"/>
    <w:rsid w:val="006914FC"/>
    <w:rsid w:val="006C150A"/>
    <w:rsid w:val="00705F37"/>
    <w:rsid w:val="007068B2"/>
    <w:rsid w:val="00736383"/>
    <w:rsid w:val="00751CE9"/>
    <w:rsid w:val="007E0481"/>
    <w:rsid w:val="00816D21"/>
    <w:rsid w:val="00843230"/>
    <w:rsid w:val="008449DE"/>
    <w:rsid w:val="0086388A"/>
    <w:rsid w:val="008B2E63"/>
    <w:rsid w:val="009033CD"/>
    <w:rsid w:val="00931557"/>
    <w:rsid w:val="009560E1"/>
    <w:rsid w:val="00976BF4"/>
    <w:rsid w:val="00987901"/>
    <w:rsid w:val="00992966"/>
    <w:rsid w:val="009D2AB6"/>
    <w:rsid w:val="009D5F6E"/>
    <w:rsid w:val="00A56E4C"/>
    <w:rsid w:val="00AF1AE6"/>
    <w:rsid w:val="00BE5236"/>
    <w:rsid w:val="00C96442"/>
    <w:rsid w:val="00D35319"/>
    <w:rsid w:val="00D43630"/>
    <w:rsid w:val="00D75C9F"/>
    <w:rsid w:val="00DA2E54"/>
    <w:rsid w:val="00DE373E"/>
    <w:rsid w:val="00DF7123"/>
    <w:rsid w:val="00E04C66"/>
    <w:rsid w:val="00EA7081"/>
    <w:rsid w:val="00EF4036"/>
    <w:rsid w:val="00F11EFE"/>
    <w:rsid w:val="00F52E4F"/>
    <w:rsid w:val="00FE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D3C32-DAD5-4B81-ACD6-3CA7084A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.Aparsheva\Downloads\&#1057;&#1042;&#1045;&#1044;&#1045;&#1053;&#1048;&#1071;%20&#1052;&#1059;%20&#1079;&#1072;%202019%20&#1075;&#1086;&#1076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МУ за 2019 год на сайт</Template>
  <TotalTime>18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ES.Aparsheva</dc:creator>
  <cp:lastModifiedBy>Ильдризова Елена Ильинична</cp:lastModifiedBy>
  <cp:revision>3</cp:revision>
  <cp:lastPrinted>2020-04-29T07:11:00Z</cp:lastPrinted>
  <dcterms:created xsi:type="dcterms:W3CDTF">2022-04-14T08:01:00Z</dcterms:created>
  <dcterms:modified xsi:type="dcterms:W3CDTF">2022-04-14T08:20:00Z</dcterms:modified>
</cp:coreProperties>
</file>